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C2" w:rsidRDefault="009B3BC2" w:rsidP="00415022">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36pt;width:35.1pt;height:44.8pt;z-index:251658240;visibility:visible;mso-wrap-edited:f">
            <v:imagedata r:id="rId5" o:title=""/>
            <w10:wrap type="topAndBottom"/>
            <w10:anchorlock/>
          </v:shape>
          <o:OLEObject Type="Embed" ProgID="Word.Picture.8" ShapeID="_x0000_s1026" DrawAspect="Content" ObjectID="_1687679254" r:id="rId6"/>
        </w:pict>
      </w:r>
      <w:r>
        <w:rPr>
          <w:sz w:val="28"/>
          <w:szCs w:val="28"/>
        </w:rPr>
        <w:t>УКРАЇНА</w:t>
      </w:r>
    </w:p>
    <w:p w:rsidR="009B3BC2" w:rsidRDefault="009B3BC2" w:rsidP="00415022">
      <w:pPr>
        <w:jc w:val="center"/>
        <w:rPr>
          <w:b/>
          <w:smallCaps/>
          <w:sz w:val="28"/>
          <w:szCs w:val="28"/>
        </w:rPr>
      </w:pPr>
      <w:r>
        <w:rPr>
          <w:b/>
          <w:smallCaps/>
          <w:sz w:val="28"/>
          <w:szCs w:val="28"/>
        </w:rPr>
        <w:t xml:space="preserve">Нетішинська міська рада Хмельницької області </w:t>
      </w:r>
    </w:p>
    <w:p w:rsidR="009B3BC2" w:rsidRDefault="009B3BC2" w:rsidP="00415022">
      <w:pPr>
        <w:jc w:val="center"/>
        <w:rPr>
          <w:b/>
          <w:sz w:val="28"/>
          <w:szCs w:val="28"/>
        </w:rPr>
      </w:pPr>
    </w:p>
    <w:p w:rsidR="009B3BC2" w:rsidRDefault="009B3BC2" w:rsidP="00415022">
      <w:pPr>
        <w:jc w:val="center"/>
        <w:rPr>
          <w:b/>
          <w:sz w:val="32"/>
          <w:szCs w:val="32"/>
        </w:rPr>
      </w:pPr>
      <w:r>
        <w:rPr>
          <w:b/>
          <w:sz w:val="32"/>
          <w:szCs w:val="32"/>
        </w:rPr>
        <w:t>Р І Ш Е Н Н Я</w:t>
      </w:r>
    </w:p>
    <w:p w:rsidR="009B3BC2" w:rsidRDefault="009B3BC2" w:rsidP="00415022">
      <w:pPr>
        <w:jc w:val="center"/>
        <w:rPr>
          <w:b/>
          <w:sz w:val="6"/>
          <w:szCs w:val="6"/>
        </w:rPr>
      </w:pPr>
    </w:p>
    <w:p w:rsidR="009B3BC2" w:rsidRDefault="009B3BC2" w:rsidP="00415022">
      <w:pPr>
        <w:jc w:val="center"/>
        <w:rPr>
          <w:b/>
          <w:sz w:val="28"/>
          <w:szCs w:val="28"/>
        </w:rPr>
      </w:pPr>
      <w:r>
        <w:rPr>
          <w:b/>
          <w:sz w:val="28"/>
          <w:szCs w:val="28"/>
        </w:rPr>
        <w:t>одинадцятої сесії Нетішинської міської ради</w:t>
      </w:r>
    </w:p>
    <w:p w:rsidR="009B3BC2" w:rsidRDefault="009B3BC2" w:rsidP="00415022">
      <w:pPr>
        <w:jc w:val="center"/>
        <w:rPr>
          <w:b/>
          <w:sz w:val="28"/>
          <w:szCs w:val="28"/>
        </w:rPr>
      </w:pPr>
      <w:r>
        <w:rPr>
          <w:b/>
          <w:sz w:val="28"/>
          <w:szCs w:val="28"/>
        </w:rPr>
        <w:t>VІІ</w:t>
      </w:r>
      <w:r>
        <w:rPr>
          <w:b/>
          <w:sz w:val="28"/>
          <w:szCs w:val="28"/>
          <w:lang w:val="en-US"/>
        </w:rPr>
        <w:t>I</w:t>
      </w:r>
      <w:r>
        <w:rPr>
          <w:b/>
          <w:sz w:val="28"/>
          <w:szCs w:val="28"/>
        </w:rPr>
        <w:t xml:space="preserve"> скликання</w:t>
      </w:r>
    </w:p>
    <w:p w:rsidR="009B3BC2" w:rsidRDefault="009B3BC2" w:rsidP="00415022">
      <w:pPr>
        <w:rPr>
          <w:sz w:val="28"/>
          <w:szCs w:val="28"/>
        </w:rPr>
      </w:pPr>
    </w:p>
    <w:p w:rsidR="009B3BC2" w:rsidRDefault="009B3BC2" w:rsidP="00415022">
      <w:pPr>
        <w:rPr>
          <w:b/>
          <w:sz w:val="28"/>
          <w:szCs w:val="28"/>
        </w:rPr>
      </w:pPr>
      <w:r>
        <w:rPr>
          <w:b/>
          <w:sz w:val="28"/>
          <w:szCs w:val="28"/>
        </w:rPr>
        <w:t>09.07.2021</w:t>
      </w:r>
      <w:r>
        <w:rPr>
          <w:b/>
          <w:sz w:val="28"/>
          <w:szCs w:val="28"/>
        </w:rPr>
        <w:tab/>
      </w:r>
      <w:r>
        <w:rPr>
          <w:b/>
          <w:sz w:val="28"/>
          <w:szCs w:val="28"/>
        </w:rPr>
        <w:tab/>
      </w:r>
      <w:r>
        <w:rPr>
          <w:b/>
          <w:sz w:val="28"/>
          <w:szCs w:val="28"/>
        </w:rPr>
        <w:tab/>
      </w:r>
      <w:r>
        <w:rPr>
          <w:b/>
          <w:sz w:val="28"/>
          <w:szCs w:val="28"/>
        </w:rPr>
        <w:tab/>
      </w:r>
      <w:r>
        <w:rPr>
          <w:b/>
          <w:sz w:val="28"/>
          <w:szCs w:val="28"/>
        </w:rPr>
        <w:tab/>
        <w:t>Нетішин</w:t>
      </w:r>
      <w:r>
        <w:rPr>
          <w:b/>
          <w:sz w:val="28"/>
          <w:szCs w:val="28"/>
        </w:rPr>
        <w:tab/>
      </w:r>
      <w:r>
        <w:rPr>
          <w:b/>
          <w:sz w:val="28"/>
          <w:szCs w:val="28"/>
        </w:rPr>
        <w:tab/>
      </w:r>
      <w:r>
        <w:rPr>
          <w:b/>
          <w:sz w:val="28"/>
          <w:szCs w:val="28"/>
        </w:rPr>
        <w:tab/>
        <w:t xml:space="preserve">      </w:t>
      </w:r>
      <w:r>
        <w:rPr>
          <w:b/>
          <w:sz w:val="28"/>
          <w:szCs w:val="28"/>
        </w:rPr>
        <w:tab/>
        <w:t>№ 11/728</w:t>
      </w:r>
    </w:p>
    <w:p w:rsidR="009B3BC2" w:rsidRPr="00415022" w:rsidRDefault="009B3BC2" w:rsidP="005C0563">
      <w:pPr>
        <w:widowControl w:val="0"/>
        <w:tabs>
          <w:tab w:val="left" w:pos="4860"/>
        </w:tabs>
        <w:autoSpaceDE w:val="0"/>
        <w:autoSpaceDN w:val="0"/>
        <w:adjustRightInd w:val="0"/>
        <w:ind w:right="5118"/>
        <w:jc w:val="both"/>
        <w:rPr>
          <w:sz w:val="28"/>
          <w:szCs w:val="28"/>
        </w:rPr>
      </w:pPr>
    </w:p>
    <w:p w:rsidR="009B3BC2" w:rsidRPr="0030449C" w:rsidRDefault="009B3BC2" w:rsidP="0030449C">
      <w:pPr>
        <w:tabs>
          <w:tab w:val="left" w:pos="5400"/>
        </w:tabs>
        <w:ind w:right="4238"/>
        <w:jc w:val="both"/>
        <w:rPr>
          <w:sz w:val="28"/>
          <w:szCs w:val="28"/>
        </w:rPr>
      </w:pPr>
      <w:r w:rsidRPr="0030449C">
        <w:rPr>
          <w:sz w:val="28"/>
          <w:szCs w:val="28"/>
        </w:rPr>
        <w:t xml:space="preserve">Про розгляд звернення Дорош М.О. щодо надання дозволу на розробку проєкту землеустрою щодо відведення земельної ділянки для передачі її у власність </w:t>
      </w:r>
      <w:r w:rsidRPr="0030449C">
        <w:rPr>
          <w:color w:val="000000"/>
          <w:sz w:val="28"/>
          <w:szCs w:val="28"/>
        </w:rPr>
        <w:t xml:space="preserve">для </w:t>
      </w:r>
      <w:r w:rsidRPr="0030449C">
        <w:rPr>
          <w:sz w:val="28"/>
          <w:szCs w:val="28"/>
        </w:rPr>
        <w:t>індивідуального садівництва</w:t>
      </w:r>
    </w:p>
    <w:p w:rsidR="009B3BC2" w:rsidRPr="00415022" w:rsidRDefault="009B3BC2" w:rsidP="006E423E">
      <w:pPr>
        <w:jc w:val="both"/>
        <w:rPr>
          <w:sz w:val="28"/>
          <w:szCs w:val="28"/>
        </w:rPr>
      </w:pPr>
    </w:p>
    <w:p w:rsidR="009B3BC2" w:rsidRPr="0030449C" w:rsidRDefault="009B3BC2" w:rsidP="00933E11">
      <w:pPr>
        <w:ind w:firstLine="567"/>
        <w:jc w:val="both"/>
        <w:rPr>
          <w:sz w:val="28"/>
          <w:szCs w:val="28"/>
        </w:rPr>
      </w:pPr>
      <w:r w:rsidRPr="0030449C">
        <w:rPr>
          <w:sz w:val="28"/>
          <w:szCs w:val="28"/>
        </w:rPr>
        <w:t>Відповідно до пункту 34 частини 1 статті 26, пункту 3 частини 4 статті 42 Закону України «Про місцеве самоврядування в Україні», статей 12, 60, 61, 116, 118 та 121 Земельного кодексу України, статей 88, 89 Водного кодексу України, Закону України «Про землеустрій», наказу Державного комітету України із земельних ресурсів від 23 липня 2010 року № 548 «</w:t>
      </w:r>
      <w:r w:rsidRPr="0030449C">
        <w:rPr>
          <w:rStyle w:val="rvts23"/>
          <w:sz w:val="28"/>
          <w:szCs w:val="28"/>
        </w:rPr>
        <w:t>Про затвердження Класифікації видів цільового призначення земель</w:t>
      </w:r>
      <w:r>
        <w:rPr>
          <w:rStyle w:val="rvts23"/>
          <w:sz w:val="28"/>
          <w:szCs w:val="28"/>
        </w:rPr>
        <w:t>»</w:t>
      </w:r>
      <w:r w:rsidRPr="0030449C">
        <w:rPr>
          <w:rStyle w:val="rvts23"/>
          <w:sz w:val="28"/>
          <w:szCs w:val="28"/>
        </w:rPr>
        <w:t xml:space="preserve"> </w:t>
      </w:r>
      <w:r w:rsidRPr="0030449C">
        <w:rPr>
          <w:sz w:val="28"/>
          <w:szCs w:val="28"/>
        </w:rPr>
        <w:t>та з метою розгляду звернення Дорош М.О., Нетішинська міська рада в и р і ш и л а:</w:t>
      </w:r>
    </w:p>
    <w:p w:rsidR="009B3BC2" w:rsidRPr="00415022" w:rsidRDefault="009B3BC2" w:rsidP="00933E11">
      <w:pPr>
        <w:ind w:firstLine="567"/>
        <w:jc w:val="both"/>
        <w:rPr>
          <w:sz w:val="28"/>
          <w:szCs w:val="28"/>
        </w:rPr>
      </w:pPr>
    </w:p>
    <w:p w:rsidR="009B3BC2" w:rsidRPr="0030449C" w:rsidRDefault="009B3BC2" w:rsidP="005C51FE">
      <w:pPr>
        <w:widowControl w:val="0"/>
        <w:numPr>
          <w:ilvl w:val="0"/>
          <w:numId w:val="2"/>
        </w:numPr>
        <w:tabs>
          <w:tab w:val="left" w:pos="851"/>
        </w:tabs>
        <w:autoSpaceDE w:val="0"/>
        <w:autoSpaceDN w:val="0"/>
        <w:adjustRightInd w:val="0"/>
        <w:ind w:left="0" w:firstLine="567"/>
        <w:jc w:val="both"/>
        <w:rPr>
          <w:sz w:val="28"/>
          <w:szCs w:val="28"/>
        </w:rPr>
      </w:pPr>
      <w:r w:rsidRPr="0030449C">
        <w:rPr>
          <w:sz w:val="28"/>
          <w:szCs w:val="28"/>
        </w:rPr>
        <w:t xml:space="preserve">Надати дозвіл Дорош Марії Олексіївні, яка  зареєстрована за адресою: </w:t>
      </w:r>
      <w:r>
        <w:rPr>
          <w:sz w:val="28"/>
          <w:szCs w:val="28"/>
        </w:rPr>
        <w:t>…</w:t>
      </w:r>
      <w:r w:rsidRPr="0030449C">
        <w:rPr>
          <w:sz w:val="28"/>
          <w:szCs w:val="28"/>
        </w:rPr>
        <w:t xml:space="preserve">, на розробку проєкту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0630 га"/>
        </w:smartTagPr>
        <w:r w:rsidRPr="0030449C">
          <w:rPr>
            <w:sz w:val="28"/>
            <w:szCs w:val="28"/>
          </w:rPr>
          <w:t>0,0630 га</w:t>
        </w:r>
      </w:smartTag>
      <w:r w:rsidRPr="0030449C">
        <w:rPr>
          <w:sz w:val="28"/>
          <w:szCs w:val="28"/>
        </w:rPr>
        <w:t>, для індивідуального</w:t>
      </w:r>
      <w:r>
        <w:rPr>
          <w:sz w:val="28"/>
          <w:szCs w:val="28"/>
        </w:rPr>
        <w:t xml:space="preserve"> садівництва, яка розташована в </w:t>
      </w:r>
      <w:r w:rsidRPr="0030449C">
        <w:rPr>
          <w:sz w:val="28"/>
          <w:szCs w:val="28"/>
        </w:rPr>
        <w:t>м. Нетішин, поле №6.</w:t>
      </w:r>
    </w:p>
    <w:p w:rsidR="009B3BC2" w:rsidRPr="0030449C" w:rsidRDefault="009B3BC2" w:rsidP="00B11CF5">
      <w:pPr>
        <w:ind w:firstLine="567"/>
        <w:jc w:val="both"/>
        <w:rPr>
          <w:sz w:val="28"/>
          <w:szCs w:val="28"/>
        </w:rPr>
      </w:pPr>
      <w:r w:rsidRPr="0030449C">
        <w:rPr>
          <w:sz w:val="28"/>
          <w:szCs w:val="28"/>
        </w:rPr>
        <w:t>2. Дорош М.О. розробити проєкт землеустрою щодо відведення земельної ділянки для передачі її у власність та подати на затвердження до міської ради.</w:t>
      </w:r>
    </w:p>
    <w:p w:rsidR="009B3BC2" w:rsidRPr="0030449C" w:rsidRDefault="009B3BC2" w:rsidP="00442B99">
      <w:pPr>
        <w:ind w:firstLine="567"/>
        <w:jc w:val="both"/>
        <w:rPr>
          <w:sz w:val="28"/>
          <w:szCs w:val="28"/>
        </w:rPr>
      </w:pPr>
      <w:r w:rsidRPr="0030449C">
        <w:rPr>
          <w:sz w:val="28"/>
          <w:szCs w:val="28"/>
        </w:rPr>
        <w:t xml:space="preserve">3. При розробці проєкту землеустрою врахувати  вимоги статей 60, 61 Земельного кодексу України і статей 88, 89 Водного кодексу України, а саме: врахувати межі  прибережної захисної смуги шириною </w:t>
      </w:r>
      <w:smartTag w:uri="urn:schemas-microsoft-com:office:smarttags" w:element="metricconverter">
        <w:smartTagPr>
          <w:attr w:name="ProductID" w:val="50 м"/>
        </w:smartTagPr>
        <w:r w:rsidRPr="0030449C">
          <w:rPr>
            <w:sz w:val="28"/>
            <w:szCs w:val="28"/>
          </w:rPr>
          <w:t>50 м</w:t>
        </w:r>
      </w:smartTag>
      <w:r w:rsidRPr="0030449C">
        <w:rPr>
          <w:sz w:val="28"/>
          <w:szCs w:val="28"/>
        </w:rPr>
        <w:t>,  встановленої для ставків площею понад 3 гектари.</w:t>
      </w:r>
    </w:p>
    <w:p w:rsidR="009B3BC2" w:rsidRPr="0030449C" w:rsidRDefault="009B3BC2" w:rsidP="00442B99">
      <w:pPr>
        <w:ind w:firstLine="567"/>
        <w:jc w:val="both"/>
        <w:rPr>
          <w:sz w:val="28"/>
          <w:szCs w:val="28"/>
        </w:rPr>
      </w:pPr>
      <w:r w:rsidRPr="0030449C">
        <w:rPr>
          <w:sz w:val="28"/>
          <w:szCs w:val="28"/>
        </w:rPr>
        <w:t>4. Контроль за виконанням цього рішення покласти на постійну комісію міської ради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9B3BC2" w:rsidRDefault="009B3BC2" w:rsidP="005944D4">
      <w:pPr>
        <w:rPr>
          <w:sz w:val="28"/>
          <w:szCs w:val="28"/>
        </w:rPr>
      </w:pPr>
    </w:p>
    <w:p w:rsidR="009B3BC2" w:rsidRPr="0030449C" w:rsidRDefault="009B3BC2" w:rsidP="005944D4">
      <w:pPr>
        <w:rPr>
          <w:sz w:val="28"/>
          <w:szCs w:val="28"/>
        </w:rPr>
      </w:pPr>
    </w:p>
    <w:p w:rsidR="009B3BC2" w:rsidRDefault="009B3BC2" w:rsidP="005944D4">
      <w:r w:rsidRPr="0030449C">
        <w:rPr>
          <w:sz w:val="28"/>
          <w:szCs w:val="28"/>
        </w:rPr>
        <w:t>Міський голова</w:t>
      </w:r>
      <w:r w:rsidRPr="002D3A94">
        <w:rPr>
          <w:sz w:val="28"/>
          <w:szCs w:val="28"/>
        </w:rPr>
        <w:t xml:space="preserve">                                                </w:t>
      </w:r>
      <w:r>
        <w:rPr>
          <w:sz w:val="28"/>
          <w:szCs w:val="28"/>
        </w:rPr>
        <w:t xml:space="preserve">                    Олександр </w:t>
      </w:r>
      <w:r w:rsidRPr="002D3A94">
        <w:rPr>
          <w:sz w:val="28"/>
          <w:szCs w:val="28"/>
        </w:rPr>
        <w:t>С</w:t>
      </w:r>
      <w:r>
        <w:rPr>
          <w:sz w:val="28"/>
          <w:szCs w:val="28"/>
        </w:rPr>
        <w:t>УПРУНЮК</w:t>
      </w:r>
    </w:p>
    <w:sectPr w:rsidR="009B3BC2"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0100A"/>
    <w:rsid w:val="00004316"/>
    <w:rsid w:val="000512E2"/>
    <w:rsid w:val="0007698A"/>
    <w:rsid w:val="001041C9"/>
    <w:rsid w:val="001076C2"/>
    <w:rsid w:val="00114A06"/>
    <w:rsid w:val="001529C6"/>
    <w:rsid w:val="00154C97"/>
    <w:rsid w:val="00193B00"/>
    <w:rsid w:val="001C6616"/>
    <w:rsid w:val="001C6CED"/>
    <w:rsid w:val="001F7E61"/>
    <w:rsid w:val="00200368"/>
    <w:rsid w:val="00205044"/>
    <w:rsid w:val="00206D60"/>
    <w:rsid w:val="00236F8F"/>
    <w:rsid w:val="00247F40"/>
    <w:rsid w:val="00255A54"/>
    <w:rsid w:val="00280852"/>
    <w:rsid w:val="00281609"/>
    <w:rsid w:val="00283F17"/>
    <w:rsid w:val="002D3A94"/>
    <w:rsid w:val="002E4C63"/>
    <w:rsid w:val="0030449C"/>
    <w:rsid w:val="0036656D"/>
    <w:rsid w:val="003A5B9D"/>
    <w:rsid w:val="003B2391"/>
    <w:rsid w:val="003B7665"/>
    <w:rsid w:val="003C154D"/>
    <w:rsid w:val="003D00A3"/>
    <w:rsid w:val="003D0A48"/>
    <w:rsid w:val="003F1828"/>
    <w:rsid w:val="003F4254"/>
    <w:rsid w:val="003F5D38"/>
    <w:rsid w:val="00402525"/>
    <w:rsid w:val="00411DAC"/>
    <w:rsid w:val="00415022"/>
    <w:rsid w:val="00421DE0"/>
    <w:rsid w:val="00442B99"/>
    <w:rsid w:val="00443602"/>
    <w:rsid w:val="004A3C75"/>
    <w:rsid w:val="004E2341"/>
    <w:rsid w:val="004F45FC"/>
    <w:rsid w:val="005302FB"/>
    <w:rsid w:val="00533B8E"/>
    <w:rsid w:val="0053686F"/>
    <w:rsid w:val="00566CC5"/>
    <w:rsid w:val="00571EB0"/>
    <w:rsid w:val="00573312"/>
    <w:rsid w:val="005821BB"/>
    <w:rsid w:val="00584B44"/>
    <w:rsid w:val="005944D4"/>
    <w:rsid w:val="005979C6"/>
    <w:rsid w:val="005B006C"/>
    <w:rsid w:val="005B0465"/>
    <w:rsid w:val="005B4C2D"/>
    <w:rsid w:val="005C0563"/>
    <w:rsid w:val="005C51FE"/>
    <w:rsid w:val="00604DF3"/>
    <w:rsid w:val="00625DEB"/>
    <w:rsid w:val="00637845"/>
    <w:rsid w:val="00665AF6"/>
    <w:rsid w:val="006739C6"/>
    <w:rsid w:val="00683C03"/>
    <w:rsid w:val="006C056C"/>
    <w:rsid w:val="006D3397"/>
    <w:rsid w:val="006D34AA"/>
    <w:rsid w:val="006D75B0"/>
    <w:rsid w:val="006E423E"/>
    <w:rsid w:val="00743BEE"/>
    <w:rsid w:val="00760741"/>
    <w:rsid w:val="00765424"/>
    <w:rsid w:val="00790005"/>
    <w:rsid w:val="007901C4"/>
    <w:rsid w:val="007E6A00"/>
    <w:rsid w:val="007F57E2"/>
    <w:rsid w:val="007F7480"/>
    <w:rsid w:val="00851C05"/>
    <w:rsid w:val="0086368F"/>
    <w:rsid w:val="0086668A"/>
    <w:rsid w:val="00882A4F"/>
    <w:rsid w:val="008C09E8"/>
    <w:rsid w:val="008C2185"/>
    <w:rsid w:val="008E5824"/>
    <w:rsid w:val="0090233F"/>
    <w:rsid w:val="00930299"/>
    <w:rsid w:val="00933E11"/>
    <w:rsid w:val="00942D0F"/>
    <w:rsid w:val="0097161A"/>
    <w:rsid w:val="00971BBA"/>
    <w:rsid w:val="00994FEF"/>
    <w:rsid w:val="00995EFB"/>
    <w:rsid w:val="009971D9"/>
    <w:rsid w:val="009B3BC2"/>
    <w:rsid w:val="009C315E"/>
    <w:rsid w:val="009D602D"/>
    <w:rsid w:val="009E2C6B"/>
    <w:rsid w:val="00A20007"/>
    <w:rsid w:val="00A36A7C"/>
    <w:rsid w:val="00A57ED8"/>
    <w:rsid w:val="00A850E8"/>
    <w:rsid w:val="00AC6D0A"/>
    <w:rsid w:val="00B01B75"/>
    <w:rsid w:val="00B11CF5"/>
    <w:rsid w:val="00B47C32"/>
    <w:rsid w:val="00B526AF"/>
    <w:rsid w:val="00B60ED5"/>
    <w:rsid w:val="00B8432B"/>
    <w:rsid w:val="00BA6330"/>
    <w:rsid w:val="00BB67D9"/>
    <w:rsid w:val="00BD1798"/>
    <w:rsid w:val="00BE7630"/>
    <w:rsid w:val="00C324F1"/>
    <w:rsid w:val="00C516D0"/>
    <w:rsid w:val="00C52490"/>
    <w:rsid w:val="00C52615"/>
    <w:rsid w:val="00C91FD5"/>
    <w:rsid w:val="00CE10DB"/>
    <w:rsid w:val="00CE1FAE"/>
    <w:rsid w:val="00D10E06"/>
    <w:rsid w:val="00D235F0"/>
    <w:rsid w:val="00D25CDB"/>
    <w:rsid w:val="00D26A96"/>
    <w:rsid w:val="00D73EE2"/>
    <w:rsid w:val="00DA473A"/>
    <w:rsid w:val="00DA5A19"/>
    <w:rsid w:val="00DB5B52"/>
    <w:rsid w:val="00DC14EC"/>
    <w:rsid w:val="00DD1A03"/>
    <w:rsid w:val="00DE011B"/>
    <w:rsid w:val="00DF175E"/>
    <w:rsid w:val="00E11790"/>
    <w:rsid w:val="00E26882"/>
    <w:rsid w:val="00E8041D"/>
    <w:rsid w:val="00E916CB"/>
    <w:rsid w:val="00E91EA5"/>
    <w:rsid w:val="00EA1278"/>
    <w:rsid w:val="00EC2766"/>
    <w:rsid w:val="00EC5859"/>
    <w:rsid w:val="00ED1549"/>
    <w:rsid w:val="00ED2D7F"/>
    <w:rsid w:val="00EE22AD"/>
    <w:rsid w:val="00EF3785"/>
    <w:rsid w:val="00EF49D5"/>
    <w:rsid w:val="00F0389C"/>
    <w:rsid w:val="00F052FE"/>
    <w:rsid w:val="00F17A45"/>
    <w:rsid w:val="00F21ACE"/>
    <w:rsid w:val="00F422E0"/>
    <w:rsid w:val="00F51810"/>
    <w:rsid w:val="00F71A46"/>
    <w:rsid w:val="00F73D44"/>
    <w:rsid w:val="00F8674D"/>
    <w:rsid w:val="00FA0F5D"/>
    <w:rsid w:val="00FC32D5"/>
    <w:rsid w:val="00FC59C7"/>
    <w:rsid w:val="00FD5822"/>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DefaultParagraphFont"/>
    <w:uiPriority w:val="99"/>
    <w:rsid w:val="00E26882"/>
    <w:rPr>
      <w:rFonts w:cs="Times New Roman"/>
    </w:rPr>
  </w:style>
  <w:style w:type="paragraph" w:styleId="ListParagraph">
    <w:name w:val="List Paragraph"/>
    <w:basedOn w:val="Normal"/>
    <w:uiPriority w:val="99"/>
    <w:qFormat/>
    <w:rsid w:val="00FF6EA2"/>
    <w:pPr>
      <w:ind w:left="708"/>
    </w:pPr>
  </w:style>
  <w:style w:type="character" w:customStyle="1" w:styleId="rvts0">
    <w:name w:val="rvts0"/>
    <w:basedOn w:val="DefaultParagraphFont"/>
    <w:uiPriority w:val="99"/>
    <w:rsid w:val="004E2341"/>
    <w:rPr>
      <w:rFonts w:cs="Times New Roman"/>
    </w:rPr>
  </w:style>
</w:styles>
</file>

<file path=word/webSettings.xml><?xml version="1.0" encoding="utf-8"?>
<w:webSettings xmlns:r="http://schemas.openxmlformats.org/officeDocument/2006/relationships" xmlns:w="http://schemas.openxmlformats.org/wordprocessingml/2006/main">
  <w:divs>
    <w:div w:id="1649436993">
      <w:marLeft w:val="0"/>
      <w:marRight w:val="0"/>
      <w:marTop w:val="0"/>
      <w:marBottom w:val="0"/>
      <w:divBdr>
        <w:top w:val="none" w:sz="0" w:space="0" w:color="auto"/>
        <w:left w:val="none" w:sz="0" w:space="0" w:color="auto"/>
        <w:bottom w:val="none" w:sz="0" w:space="0" w:color="auto"/>
        <w:right w:val="none" w:sz="0" w:space="0" w:color="auto"/>
      </w:divBdr>
    </w:div>
    <w:div w:id="1649436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Pages>
  <Words>289</Words>
  <Characters>1652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26</cp:revision>
  <cp:lastPrinted>2021-07-12T13:49:00Z</cp:lastPrinted>
  <dcterms:created xsi:type="dcterms:W3CDTF">2020-05-25T11:47:00Z</dcterms:created>
  <dcterms:modified xsi:type="dcterms:W3CDTF">2021-07-13T08:01:00Z</dcterms:modified>
</cp:coreProperties>
</file>